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478FC" w14:textId="528DD325" w:rsidR="00D34EA4" w:rsidRDefault="00A43F91">
      <w:r>
        <w:rPr>
          <w:rFonts w:eastAsia="Times New Roman" w:cs="Times New Roman"/>
          <w:noProof/>
        </w:rPr>
        <w:drawing>
          <wp:anchor distT="0" distB="0" distL="114300" distR="114300" simplePos="0" relativeHeight="251691008" behindDoc="0" locked="0" layoutInCell="1" allowOverlap="1" wp14:anchorId="6597C53E" wp14:editId="1FEE6BEF">
            <wp:simplePos x="0" y="0"/>
            <wp:positionH relativeFrom="page">
              <wp:posOffset>3886200</wp:posOffset>
            </wp:positionH>
            <wp:positionV relativeFrom="page">
              <wp:posOffset>8095615</wp:posOffset>
            </wp:positionV>
            <wp:extent cx="2590800" cy="755015"/>
            <wp:effectExtent l="0" t="0" r="0" b="6985"/>
            <wp:wrapThrough wrapText="bothSides">
              <wp:wrapPolygon edited="0">
                <wp:start x="0" y="0"/>
                <wp:lineTo x="0" y="21073"/>
                <wp:lineTo x="20753" y="21073"/>
                <wp:lineTo x="21388" y="18893"/>
                <wp:lineTo x="21388" y="4360"/>
                <wp:lineTo x="12494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es-wordmark-2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740C84BE" wp14:editId="0EEC51D4">
            <wp:simplePos x="0" y="0"/>
            <wp:positionH relativeFrom="page">
              <wp:posOffset>1795145</wp:posOffset>
            </wp:positionH>
            <wp:positionV relativeFrom="page">
              <wp:posOffset>7999730</wp:posOffset>
            </wp:positionV>
            <wp:extent cx="1311275" cy="1309370"/>
            <wp:effectExtent l="0" t="0" r="9525" b="11430"/>
            <wp:wrapThrough wrapText="bothSides">
              <wp:wrapPolygon edited="0">
                <wp:start x="0" y="0"/>
                <wp:lineTo x="0" y="21370"/>
                <wp:lineTo x="21338" y="21370"/>
                <wp:lineTo x="21338" y="0"/>
                <wp:lineTo x="0" y="0"/>
              </wp:wrapPolygon>
            </wp:wrapThrough>
            <wp:docPr id="1" name="Picture 1" descr="Macintosh HD:Users:ryunanderson:Downloads:rotar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yunanderson:Downloads:rotary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96128" behindDoc="0" locked="0" layoutInCell="1" allowOverlap="1" wp14:anchorId="4118D9AD" wp14:editId="25EA132D">
            <wp:simplePos x="0" y="0"/>
            <wp:positionH relativeFrom="page">
              <wp:posOffset>349250</wp:posOffset>
            </wp:positionH>
            <wp:positionV relativeFrom="page">
              <wp:posOffset>6708140</wp:posOffset>
            </wp:positionV>
            <wp:extent cx="7073900" cy="798195"/>
            <wp:effectExtent l="0" t="0" r="12700" b="0"/>
            <wp:wrapThrough wrapText="bothSides">
              <wp:wrapPolygon edited="0">
                <wp:start x="0" y="0"/>
                <wp:lineTo x="0" y="20621"/>
                <wp:lineTo x="21561" y="20621"/>
                <wp:lineTo x="21561" y="0"/>
                <wp:lineTo x="0" y="0"/>
              </wp:wrapPolygon>
            </wp:wrapThrough>
            <wp:docPr id="4" name="Picture 4" descr="Macintosh HD:Users:ryunanderson:Downloads:RMD_Full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yunanderson:Downloads:RMD_Full_Logo_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10B">
        <w:rPr>
          <w:noProof/>
        </w:rPr>
        <w:drawing>
          <wp:anchor distT="0" distB="0" distL="114300" distR="114300" simplePos="0" relativeHeight="251694080" behindDoc="0" locked="0" layoutInCell="1" allowOverlap="1" wp14:anchorId="5D822C65" wp14:editId="05CEC0AD">
            <wp:simplePos x="0" y="0"/>
            <wp:positionH relativeFrom="page">
              <wp:posOffset>5356860</wp:posOffset>
            </wp:positionH>
            <wp:positionV relativeFrom="page">
              <wp:posOffset>287020</wp:posOffset>
            </wp:positionV>
            <wp:extent cx="2199640" cy="933450"/>
            <wp:effectExtent l="152400" t="127000" r="162560" b="184150"/>
            <wp:wrapThrough wrapText="bothSides">
              <wp:wrapPolygon edited="0">
                <wp:start x="-1247" y="-2939"/>
                <wp:lineTo x="-1497" y="17045"/>
                <wp:lineTo x="-998" y="25273"/>
                <wp:lineTo x="22448" y="25273"/>
                <wp:lineTo x="22947" y="17045"/>
                <wp:lineTo x="22697" y="-2939"/>
                <wp:lineTo x="-1247" y="-2939"/>
              </wp:wrapPolygon>
            </wp:wrapThrough>
            <wp:docPr id="3" name="Picture 3" descr="Macintosh HD:Users:ryunanderson:Dropbox:Communications &amp; Marketing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ryunanderson:Dropbox:Communications &amp; Marketing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933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9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257826" wp14:editId="696A05FA">
                <wp:simplePos x="0" y="0"/>
                <wp:positionH relativeFrom="page">
                  <wp:posOffset>457200</wp:posOffset>
                </wp:positionH>
                <wp:positionV relativeFrom="page">
                  <wp:posOffset>5867400</wp:posOffset>
                </wp:positionV>
                <wp:extent cx="6654800" cy="508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518" y="20520"/>
                    <wp:lineTo x="21518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E53AD" w14:textId="77777777" w:rsidR="00D112EE" w:rsidRPr="00A4197C" w:rsidRDefault="00D112EE" w:rsidP="00A4197C">
                            <w:pPr>
                              <w:pStyle w:val="Heading1"/>
                              <w:rPr>
                                <w:color w:val="11366F"/>
                                <w:sz w:val="56"/>
                              </w:rPr>
                            </w:pPr>
                            <w:r w:rsidRPr="00A4197C">
                              <w:rPr>
                                <w:color w:val="11366F"/>
                                <w:sz w:val="56"/>
                              </w:rPr>
                              <w:t>A Heartfelt Thanks to Our Sponsors: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6pt;margin-top:462pt;width:524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" filled="f" stroked="f">
                <v:textbox inset="0,0,0,0">
                  <w:txbxContent>
                    <w:p w14:paraId="652E53AD" w14:textId="77777777" w:rsidR="00D112EE" w:rsidRPr="00A4197C" w:rsidRDefault="00D112EE" w:rsidP="00A4197C">
                      <w:pPr>
                        <w:pStyle w:val="Heading1"/>
                        <w:rPr>
                          <w:color w:val="11366F"/>
                          <w:sz w:val="56"/>
                        </w:rPr>
                      </w:pPr>
                      <w:r w:rsidRPr="00A4197C">
                        <w:rPr>
                          <w:color w:val="11366F"/>
                          <w:sz w:val="56"/>
                        </w:rPr>
                        <w:t>A Heartfelt Thanks to Our Sponsors: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419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4B39D" wp14:editId="0DFB55BF">
                <wp:simplePos x="0" y="0"/>
                <wp:positionH relativeFrom="page">
                  <wp:posOffset>571500</wp:posOffset>
                </wp:positionH>
                <wp:positionV relativeFrom="page">
                  <wp:posOffset>4301490</wp:posOffset>
                </wp:positionV>
                <wp:extent cx="6642100" cy="1199515"/>
                <wp:effectExtent l="0" t="0" r="0" b="19685"/>
                <wp:wrapThrough wrapText="bothSides">
                  <wp:wrapPolygon edited="0">
                    <wp:start x="83" y="0"/>
                    <wp:lineTo x="83" y="21497"/>
                    <wp:lineTo x="21393" y="21497"/>
                    <wp:lineTo x="21393" y="0"/>
                    <wp:lineTo x="83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119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6D8A2" w14:textId="77777777" w:rsidR="00D112EE" w:rsidRPr="00A4197C" w:rsidRDefault="00D112EE" w:rsidP="00E9776E">
                            <w:pPr>
                              <w:pStyle w:val="Subtitle"/>
                              <w:rPr>
                                <w:sz w:val="52"/>
                              </w:rPr>
                            </w:pPr>
                            <w:r w:rsidRPr="00A4197C">
                              <w:rPr>
                                <w:sz w:val="52"/>
                              </w:rPr>
                              <w:t>2018 Restorative Justice Think Tank:</w:t>
                            </w:r>
                          </w:p>
                          <w:p w14:paraId="69419ADC" w14:textId="77777777" w:rsidR="00D112EE" w:rsidRDefault="00D112EE" w:rsidP="00E9776E">
                            <w:pPr>
                              <w:pStyle w:val="Subtitle"/>
                              <w:rPr>
                                <w:sz w:val="52"/>
                              </w:rPr>
                            </w:pPr>
                            <w:r w:rsidRPr="00A4197C">
                              <w:rPr>
                                <w:sz w:val="52"/>
                              </w:rPr>
                              <w:t>Voices of Transformation</w:t>
                            </w:r>
                          </w:p>
                          <w:p w14:paraId="14DEEC3A" w14:textId="77777777" w:rsidR="00D112EE" w:rsidRPr="00A4197C" w:rsidRDefault="00D112EE" w:rsidP="00E9776E">
                            <w:pPr>
                              <w:pStyle w:val="Subtitle"/>
                              <w:rPr>
                                <w:i/>
                                <w:sz w:val="52"/>
                              </w:rPr>
                            </w:pPr>
                            <w:r w:rsidRPr="00A4197C">
                              <w:rPr>
                                <w:i/>
                                <w:sz w:val="40"/>
                              </w:rPr>
                              <w:t>November 2, 2018 at Bates College in Lewiston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5pt;margin-top:338.7pt;width:523pt;height:9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" filled="f" stroked="f">
                <v:textbox inset=",,,0">
                  <w:txbxContent>
                    <w:p w14:paraId="4CD6D8A2" w14:textId="77777777" w:rsidR="00A4197C" w:rsidRPr="00A4197C" w:rsidRDefault="00A4197C" w:rsidP="00E9776E">
                      <w:pPr>
                        <w:pStyle w:val="Subtitle"/>
                        <w:rPr>
                          <w:sz w:val="52"/>
                        </w:rPr>
                      </w:pPr>
                      <w:r w:rsidRPr="00A4197C">
                        <w:rPr>
                          <w:sz w:val="52"/>
                        </w:rPr>
                        <w:t>2018 Restorative Justice Think Tank:</w:t>
                      </w:r>
                    </w:p>
                    <w:p w14:paraId="69419ADC" w14:textId="77777777" w:rsidR="00A4197C" w:rsidRDefault="00A4197C" w:rsidP="00E9776E">
                      <w:pPr>
                        <w:pStyle w:val="Subtitle"/>
                        <w:rPr>
                          <w:sz w:val="52"/>
                        </w:rPr>
                      </w:pPr>
                      <w:r w:rsidRPr="00A4197C">
                        <w:rPr>
                          <w:sz w:val="52"/>
                        </w:rPr>
                        <w:t>Voices of Transformation</w:t>
                      </w:r>
                    </w:p>
                    <w:p w14:paraId="14DEEC3A" w14:textId="77777777" w:rsidR="00A4197C" w:rsidRPr="00A4197C" w:rsidRDefault="00A4197C" w:rsidP="00E9776E">
                      <w:pPr>
                        <w:pStyle w:val="Subtitle"/>
                        <w:rPr>
                          <w:i/>
                          <w:sz w:val="52"/>
                        </w:rPr>
                      </w:pPr>
                      <w:r w:rsidRPr="00A4197C">
                        <w:rPr>
                          <w:i/>
                          <w:sz w:val="40"/>
                        </w:rPr>
                        <w:t>November 2, 2018 at Bates College in Lewiston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419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52D57" wp14:editId="0D796236">
                <wp:simplePos x="0" y="0"/>
                <wp:positionH relativeFrom="page">
                  <wp:posOffset>546100</wp:posOffset>
                </wp:positionH>
                <wp:positionV relativeFrom="page">
                  <wp:posOffset>3517900</wp:posOffset>
                </wp:positionV>
                <wp:extent cx="6654800" cy="783590"/>
                <wp:effectExtent l="0" t="0" r="0" b="3810"/>
                <wp:wrapThrough wrapText="bothSides">
                  <wp:wrapPolygon edited="0">
                    <wp:start x="82" y="0"/>
                    <wp:lineTo x="82" y="21005"/>
                    <wp:lineTo x="21435" y="21005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794F0" w14:textId="77777777" w:rsidR="00D112EE" w:rsidRPr="00A4197C" w:rsidRDefault="00D112EE" w:rsidP="00080C7B">
                            <w:pPr>
                              <w:pStyle w:val="Title"/>
                              <w:rPr>
                                <w:sz w:val="96"/>
                              </w:rPr>
                            </w:pPr>
                            <w:r w:rsidRPr="00A4197C">
                              <w:rPr>
                                <w:sz w:val="96"/>
                              </w:rPr>
                              <w:t>Welcome!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3pt;margin-top:277pt;width:524pt;height:61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" filled="f" stroked="f">
                <v:textbox inset=",,,0">
                  <w:txbxContent>
                    <w:p w14:paraId="294794F0" w14:textId="77777777" w:rsidR="00A4197C" w:rsidRPr="00A4197C" w:rsidRDefault="00A4197C" w:rsidP="00080C7B">
                      <w:pPr>
                        <w:pStyle w:val="Title"/>
                        <w:rPr>
                          <w:sz w:val="96"/>
                        </w:rPr>
                      </w:pPr>
                      <w:r w:rsidRPr="00A4197C">
                        <w:rPr>
                          <w:sz w:val="96"/>
                        </w:rPr>
                        <w:t>Welcome!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4197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B971FC" wp14:editId="59568525">
                <wp:simplePos x="0" y="0"/>
                <wp:positionH relativeFrom="page">
                  <wp:posOffset>228600</wp:posOffset>
                </wp:positionH>
                <wp:positionV relativeFrom="page">
                  <wp:posOffset>5718810</wp:posOffset>
                </wp:positionV>
                <wp:extent cx="7327900" cy="0"/>
                <wp:effectExtent l="0" t="25400" r="12700" b="508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0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rgbClr val="F3AE2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pt,450.3pt" to="595pt,45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" strokecolor="#f3ae28" strokeweight="6pt">
                <w10:wrap anchorx="page" anchory="page"/>
              </v:line>
            </w:pict>
          </mc:Fallback>
        </mc:AlternateContent>
      </w:r>
      <w:r w:rsidR="00A419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EC9E9" wp14:editId="6ED4D7F1">
                <wp:simplePos x="0" y="0"/>
                <wp:positionH relativeFrom="page">
                  <wp:posOffset>457200</wp:posOffset>
                </wp:positionH>
                <wp:positionV relativeFrom="page">
                  <wp:posOffset>3517900</wp:posOffset>
                </wp:positionV>
                <wp:extent cx="6858000" cy="2200910"/>
                <wp:effectExtent l="0" t="0" r="0" b="8890"/>
                <wp:wrapThrough wrapText="bothSides">
                  <wp:wrapPolygon edited="0">
                    <wp:start x="0" y="0"/>
                    <wp:lineTo x="0" y="21438"/>
                    <wp:lineTo x="21520" y="21438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00910"/>
                        </a:xfrm>
                        <a:prstGeom prst="rect">
                          <a:avLst/>
                        </a:prstGeom>
                        <a:solidFill>
                          <a:srgbClr val="1746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277pt;width:540pt;height:173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" fillcolor="#17468c" stroked="f" strokeweight="2pt">
                <w10:wrap type="through" anchorx="page" anchory="page"/>
              </v:rect>
            </w:pict>
          </mc:Fallback>
        </mc:AlternateContent>
      </w:r>
      <w:r w:rsidR="00A4197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6D32C1" wp14:editId="56412035">
                <wp:simplePos x="0" y="0"/>
                <wp:positionH relativeFrom="page">
                  <wp:posOffset>203200</wp:posOffset>
                </wp:positionH>
                <wp:positionV relativeFrom="page">
                  <wp:posOffset>3517900</wp:posOffset>
                </wp:positionV>
                <wp:extent cx="7327900" cy="0"/>
                <wp:effectExtent l="0" t="25400" r="12700" b="508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0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rgbClr val="F3AE2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pt,277pt" to="593pt,2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" strokecolor="#f3ae28" strokeweight="6pt">
                <w10:wrap anchorx="page" anchory="page"/>
              </v:lin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7D621B" wp14:editId="342958E9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44B7D7" wp14:editId="344D7ABD">
                <wp:simplePos x="0" y="0"/>
                <wp:positionH relativeFrom="page">
                  <wp:posOffset>4013200</wp:posOffset>
                </wp:positionH>
                <wp:positionV relativeFrom="page">
                  <wp:posOffset>9309100</wp:posOffset>
                </wp:positionV>
                <wp:extent cx="1828800" cy="274320"/>
                <wp:effectExtent l="0" t="0" r="0" b="5080"/>
                <wp:wrapThrough wrapText="bothSides">
                  <wp:wrapPolygon edited="0">
                    <wp:start x="300" y="0"/>
                    <wp:lineTo x="300" y="20000"/>
                    <wp:lineTo x="21000" y="20000"/>
                    <wp:lineTo x="21000" y="0"/>
                    <wp:lineTo x="30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BE127" w14:textId="77777777" w:rsidR="00D112EE" w:rsidRDefault="00D112EE" w:rsidP="00717C6F">
                            <w:pPr>
                              <w:pStyle w:val="ContactDetails"/>
                            </w:pPr>
                            <w:r>
                              <w:t>[Hours]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16pt;margin-top:733pt;width:2in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" filled="f" stroked="f">
                <v:stroke o:forcedash="t"/>
                <v:textbox inset=",0,,0">
                  <w:txbxContent>
                    <w:p w14:paraId="681BE127" w14:textId="77777777" w:rsidR="00A4197C" w:rsidRDefault="00A4197C" w:rsidP="00717C6F">
                      <w:pPr>
                        <w:pStyle w:val="ContactDetails"/>
                      </w:pPr>
                      <w:r>
                        <w:t>[Hours]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6A7104" wp14:editId="5D7E5D73">
                <wp:simplePos x="0" y="0"/>
                <wp:positionH relativeFrom="page">
                  <wp:posOffset>5943600</wp:posOffset>
                </wp:positionH>
                <wp:positionV relativeFrom="page">
                  <wp:posOffset>9309100</wp:posOffset>
                </wp:positionV>
                <wp:extent cx="1371600" cy="274320"/>
                <wp:effectExtent l="0" t="0" r="0" b="5080"/>
                <wp:wrapThrough wrapText="bothSides">
                  <wp:wrapPolygon edited="0">
                    <wp:start x="400" y="0"/>
                    <wp:lineTo x="400" y="20000"/>
                    <wp:lineTo x="20800" y="20000"/>
                    <wp:lineTo x="20800" y="0"/>
                    <wp:lineTo x="40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6E9B1" w14:textId="77777777" w:rsidR="00D112EE" w:rsidRDefault="00D112EE" w:rsidP="00717C6F">
                            <w:pPr>
                              <w:pStyle w:val="ContactDetails"/>
                              <w:jc w:val="right"/>
                            </w:pPr>
                            <w:r>
                              <w:t>(xxx) yyy-yyyy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468pt;margin-top:733pt;width:108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" filled="f" stroked="f">
                <v:stroke o:forcedash="t"/>
                <v:textbox inset=",0,,0">
                  <w:txbxContent>
                    <w:p w14:paraId="6CB6E9B1" w14:textId="77777777" w:rsidR="00A4197C" w:rsidRDefault="00A4197C" w:rsidP="00717C6F">
                      <w:pPr>
                        <w:pStyle w:val="ContactDetails"/>
                        <w:jc w:val="right"/>
                      </w:pPr>
                      <w:r>
                        <w:t>(xxx) yyy-yyyy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D3EB0E" wp14:editId="03ED4F9B">
                <wp:simplePos x="0" y="0"/>
                <wp:positionH relativeFrom="page">
                  <wp:posOffset>495300</wp:posOffset>
                </wp:positionH>
                <wp:positionV relativeFrom="page">
                  <wp:posOffset>9309100</wp:posOffset>
                </wp:positionV>
                <wp:extent cx="3429000" cy="274320"/>
                <wp:effectExtent l="0" t="0" r="0" b="5080"/>
                <wp:wrapThrough wrapText="bothSides">
                  <wp:wrapPolygon edited="0">
                    <wp:start x="160" y="0"/>
                    <wp:lineTo x="160" y="20000"/>
                    <wp:lineTo x="21280" y="20000"/>
                    <wp:lineTo x="21280" y="0"/>
                    <wp:lineTo x="16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024E4" w14:textId="77777777" w:rsidR="00D112EE" w:rsidRDefault="00D112EE" w:rsidP="00717C6F">
                            <w:pPr>
                              <w:pStyle w:val="ContactDetails"/>
                            </w:pPr>
                            <w:r>
                              <w:t>[Street 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9pt;margin-top:733pt;width:270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" filled="f" stroked="f">
                <v:stroke o:forcedash="t"/>
                <v:textbox inset=",0,,0">
                  <w:txbxContent>
                    <w:p w14:paraId="131024E4" w14:textId="77777777" w:rsidR="00A4197C" w:rsidRDefault="00A4197C" w:rsidP="00717C6F">
                      <w:pPr>
                        <w:pStyle w:val="ContactDetails"/>
                      </w:pPr>
                      <w:r>
                        <w:t>[Street Address]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4661">
        <w:rPr>
          <w:rFonts w:eastAsia="Times New Roman" w:cs="Times New Roman"/>
          <w:noProof/>
        </w:rPr>
        <w:drawing>
          <wp:anchor distT="0" distB="0" distL="114300" distR="114300" simplePos="0" relativeHeight="251659263" behindDoc="0" locked="0" layoutInCell="1" allowOverlap="1" wp14:anchorId="4213A6C7" wp14:editId="06F20659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858000" cy="3658870"/>
            <wp:effectExtent l="0" t="0" r="0" b="0"/>
            <wp:wrapTight wrapText="bothSides">
              <wp:wrapPolygon edited="0">
                <wp:start x="0" y="0"/>
                <wp:lineTo x="0" y="21443"/>
                <wp:lineTo x="21520" y="21443"/>
                <wp:lineTo x="21520" y="0"/>
                <wp:lineTo x="0" y="0"/>
              </wp:wrapPolygon>
            </wp:wrapTight>
            <wp:docPr id="17" name="Picture 7" descr="ree stock photo of water, motion, circle, 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e stock photo of water, motion, circle, reflec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C4661"/>
    <w:rsid w:val="0002615A"/>
    <w:rsid w:val="00031F09"/>
    <w:rsid w:val="00080C7B"/>
    <w:rsid w:val="002F6ED3"/>
    <w:rsid w:val="0033010B"/>
    <w:rsid w:val="0038421C"/>
    <w:rsid w:val="003B3441"/>
    <w:rsid w:val="003F0F17"/>
    <w:rsid w:val="004D7FB5"/>
    <w:rsid w:val="004F2560"/>
    <w:rsid w:val="00542FAF"/>
    <w:rsid w:val="005D6457"/>
    <w:rsid w:val="0065585D"/>
    <w:rsid w:val="006A111E"/>
    <w:rsid w:val="00717C6F"/>
    <w:rsid w:val="00816385"/>
    <w:rsid w:val="009570B6"/>
    <w:rsid w:val="00983FF6"/>
    <w:rsid w:val="00A4197C"/>
    <w:rsid w:val="00A43F91"/>
    <w:rsid w:val="00AC0420"/>
    <w:rsid w:val="00BA3340"/>
    <w:rsid w:val="00BD34F5"/>
    <w:rsid w:val="00C269DA"/>
    <w:rsid w:val="00C440BE"/>
    <w:rsid w:val="00CC4661"/>
    <w:rsid w:val="00D112EE"/>
    <w:rsid w:val="00D278C6"/>
    <w:rsid w:val="00D34EA4"/>
    <w:rsid w:val="00DE5458"/>
    <w:rsid w:val="00E2341A"/>
    <w:rsid w:val="00E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6972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27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Ryun Anderson</dc:creator>
  <cp:keywords/>
  <dc:description/>
  <cp:lastModifiedBy>Ryun Anderson</cp:lastModifiedBy>
  <cp:revision>4</cp:revision>
  <dcterms:created xsi:type="dcterms:W3CDTF">2018-10-29T18:39:00Z</dcterms:created>
  <dcterms:modified xsi:type="dcterms:W3CDTF">2018-10-31T18:30:00Z</dcterms:modified>
  <cp:category/>
</cp:coreProperties>
</file>