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641F" w14:textId="57D3F0D8" w:rsidR="00D34EA4" w:rsidRDefault="00C8001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CAF41" wp14:editId="50449C5D">
                <wp:simplePos x="0" y="0"/>
                <wp:positionH relativeFrom="page">
                  <wp:posOffset>330200</wp:posOffset>
                </wp:positionH>
                <wp:positionV relativeFrom="page">
                  <wp:posOffset>2730500</wp:posOffset>
                </wp:positionV>
                <wp:extent cx="7327900" cy="4105275"/>
                <wp:effectExtent l="0" t="0" r="0" b="9525"/>
                <wp:wrapThrough wrapText="bothSides">
                  <wp:wrapPolygon edited="0">
                    <wp:start x="75" y="0"/>
                    <wp:lineTo x="75" y="21516"/>
                    <wp:lineTo x="21413" y="21516"/>
                    <wp:lineTo x="21413" y="0"/>
                    <wp:lineTo x="7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DC4DF" w14:textId="3BF21C47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8:30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Registration (Chase Hall)</w:t>
                            </w:r>
                          </w:p>
                          <w:p w14:paraId="4F9FAE64" w14:textId="2213C821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9:00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Welcoming Remarks</w:t>
                            </w:r>
                          </w:p>
                          <w:p w14:paraId="5233A37D" w14:textId="6BF16C08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9:30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Intentions and Simmering Questions</w:t>
                            </w:r>
                          </w:p>
                          <w:p w14:paraId="7CD89CF1" w14:textId="1CE0F39A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10:00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Workshop Sessions I (Commons)</w:t>
                            </w:r>
                          </w:p>
                          <w:p w14:paraId="1D09D299" w14:textId="56835630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11:10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Break</w:t>
                            </w:r>
                          </w:p>
                          <w:p w14:paraId="7CEE2160" w14:textId="778A06E1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11:20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Workshop Sessions II</w:t>
                            </w:r>
                          </w:p>
                          <w:p w14:paraId="078E4216" w14:textId="221B0E99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12:30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Lunch &amp; Networking (Back to Chase)</w:t>
                            </w:r>
                          </w:p>
                          <w:p w14:paraId="0536CB1F" w14:textId="7715429B" w:rsidR="00C8001F" w:rsidRDefault="00C8001F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1:15</w:t>
                            </w:r>
                            <w:r>
                              <w:rPr>
                                <w:color w:val="000090"/>
                                <w:sz w:val="52"/>
                              </w:rPr>
                              <w:tab/>
                              <w:t>Dialogues</w:t>
                            </w:r>
                          </w:p>
                          <w:p w14:paraId="51B21742" w14:textId="532331A5" w:rsidR="00C8001F" w:rsidRDefault="00F06B34" w:rsidP="00C8001F">
                            <w:pPr>
                              <w:pStyle w:val="Subtitle"/>
                              <w:jc w:val="left"/>
                              <w:rPr>
                                <w:color w:val="000090"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3:00</w:t>
                            </w:r>
                            <w:r w:rsidR="00C8001F">
                              <w:rPr>
                                <w:color w:val="000090"/>
                                <w:sz w:val="52"/>
                              </w:rPr>
                              <w:tab/>
                              <w:t>Closing Circles</w:t>
                            </w:r>
                          </w:p>
                          <w:p w14:paraId="030BCF1D" w14:textId="2B396A96" w:rsidR="00C8001F" w:rsidRPr="00A4197C" w:rsidRDefault="00C027C4" w:rsidP="00C8001F">
                            <w:pPr>
                              <w:pStyle w:val="Subtitle"/>
                              <w:jc w:val="left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color w:val="000090"/>
                                <w:sz w:val="52"/>
                              </w:rPr>
                              <w:t>3:3</w:t>
                            </w:r>
                            <w:r w:rsidR="00C8001F">
                              <w:rPr>
                                <w:color w:val="000090"/>
                                <w:sz w:val="52"/>
                              </w:rPr>
                              <w:t>0</w:t>
                            </w:r>
                            <w:r w:rsidR="00C8001F">
                              <w:rPr>
                                <w:color w:val="000090"/>
                                <w:sz w:val="52"/>
                              </w:rPr>
                              <w:tab/>
                              <w:t>Goodbye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pt;margin-top:215pt;width:577pt;height:3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" filled="f" stroked="f">
                <v:textbox inset=",,,0">
                  <w:txbxContent>
                    <w:p w14:paraId="35DDC4DF" w14:textId="3BF21C47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8:30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Registration (Chase Hall)</w:t>
                      </w:r>
                    </w:p>
                    <w:p w14:paraId="4F9FAE64" w14:textId="2213C821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9:00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Welcoming Remarks</w:t>
                      </w:r>
                    </w:p>
                    <w:p w14:paraId="5233A37D" w14:textId="6BF16C08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9:30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Intentions and Simmering Questions</w:t>
                      </w:r>
                    </w:p>
                    <w:p w14:paraId="7CD89CF1" w14:textId="1CE0F39A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10:00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Workshop Sessions I (Commons)</w:t>
                      </w:r>
                    </w:p>
                    <w:p w14:paraId="1D09D299" w14:textId="56835630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11:10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Break</w:t>
                      </w:r>
                    </w:p>
                    <w:p w14:paraId="7CEE2160" w14:textId="778A06E1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11:20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Workshop Sessions II</w:t>
                      </w:r>
                    </w:p>
                    <w:p w14:paraId="078E4216" w14:textId="221B0E99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12:30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Lunch &amp; Networking (Back to Chase)</w:t>
                      </w:r>
                    </w:p>
                    <w:p w14:paraId="0536CB1F" w14:textId="7715429B" w:rsidR="00C8001F" w:rsidRDefault="00C8001F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1:15</w:t>
                      </w:r>
                      <w:r>
                        <w:rPr>
                          <w:color w:val="000090"/>
                          <w:sz w:val="52"/>
                        </w:rPr>
                        <w:tab/>
                        <w:t>Dialogues</w:t>
                      </w:r>
                    </w:p>
                    <w:p w14:paraId="51B21742" w14:textId="532331A5" w:rsidR="00C8001F" w:rsidRDefault="00F06B34" w:rsidP="00C8001F">
                      <w:pPr>
                        <w:pStyle w:val="Subtitle"/>
                        <w:jc w:val="left"/>
                        <w:rPr>
                          <w:color w:val="000090"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3:00</w:t>
                      </w:r>
                      <w:r w:rsidR="00C8001F">
                        <w:rPr>
                          <w:color w:val="000090"/>
                          <w:sz w:val="52"/>
                        </w:rPr>
                        <w:tab/>
                        <w:t>Closing Circles</w:t>
                      </w:r>
                    </w:p>
                    <w:p w14:paraId="030BCF1D" w14:textId="2B396A96" w:rsidR="00C8001F" w:rsidRPr="00A4197C" w:rsidRDefault="00C027C4" w:rsidP="00C8001F">
                      <w:pPr>
                        <w:pStyle w:val="Subtitle"/>
                        <w:jc w:val="left"/>
                        <w:rPr>
                          <w:i/>
                          <w:sz w:val="52"/>
                        </w:rPr>
                      </w:pPr>
                      <w:r>
                        <w:rPr>
                          <w:color w:val="000090"/>
                          <w:sz w:val="52"/>
                        </w:rPr>
                        <w:t>3:3</w:t>
                      </w:r>
                      <w:r w:rsidR="00C8001F">
                        <w:rPr>
                          <w:color w:val="000090"/>
                          <w:sz w:val="52"/>
                        </w:rPr>
                        <w:t>0</w:t>
                      </w:r>
                      <w:r w:rsidR="00C8001F">
                        <w:rPr>
                          <w:color w:val="000090"/>
                          <w:sz w:val="52"/>
                        </w:rPr>
                        <w:tab/>
                        <w:t>Goodbye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E782E" wp14:editId="6A70AA6D">
                <wp:simplePos x="0" y="0"/>
                <wp:positionH relativeFrom="page">
                  <wp:posOffset>215900</wp:posOffset>
                </wp:positionH>
                <wp:positionV relativeFrom="page">
                  <wp:posOffset>6835775</wp:posOffset>
                </wp:positionV>
                <wp:extent cx="7327900" cy="0"/>
                <wp:effectExtent l="0" t="25400" r="12700" b="508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538.25pt" to="594pt,5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" strokecolor="#f3ae28" strokeweight="6pt">
                <w10:wrap anchorx="page" anchory="page"/>
              </v:lin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3" behindDoc="0" locked="0" layoutInCell="1" allowOverlap="1" wp14:anchorId="34179DD8" wp14:editId="78CB7651">
            <wp:simplePos x="0" y="0"/>
            <wp:positionH relativeFrom="page">
              <wp:posOffset>457200</wp:posOffset>
            </wp:positionH>
            <wp:positionV relativeFrom="page">
              <wp:posOffset>6848475</wp:posOffset>
            </wp:positionV>
            <wp:extent cx="6858000" cy="3658870"/>
            <wp:effectExtent l="0" t="0" r="0" b="0"/>
            <wp:wrapTight wrapText="bothSides">
              <wp:wrapPolygon edited="0">
                <wp:start x="0" y="0"/>
                <wp:lineTo x="0" y="21443"/>
                <wp:lineTo x="21520" y="21443"/>
                <wp:lineTo x="21520" y="0"/>
                <wp:lineTo x="0" y="0"/>
              </wp:wrapPolygon>
            </wp:wrapTight>
            <wp:docPr id="17" name="Picture 7" descr="ree stock photo of water, motion, circle,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 stock photo of water, motion, circle, ref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507">
        <w:rPr>
          <w:noProof/>
        </w:rPr>
        <w:drawing>
          <wp:anchor distT="0" distB="0" distL="114300" distR="114300" simplePos="0" relativeHeight="251696128" behindDoc="0" locked="0" layoutInCell="1" allowOverlap="1" wp14:anchorId="073F98AE" wp14:editId="05E54A28">
            <wp:simplePos x="0" y="0"/>
            <wp:positionH relativeFrom="page">
              <wp:posOffset>5542280</wp:posOffset>
            </wp:positionH>
            <wp:positionV relativeFrom="page">
              <wp:posOffset>133350</wp:posOffset>
            </wp:positionV>
            <wp:extent cx="2199640" cy="933450"/>
            <wp:effectExtent l="152400" t="127000" r="162560" b="184150"/>
            <wp:wrapThrough wrapText="bothSides">
              <wp:wrapPolygon edited="0">
                <wp:start x="-1247" y="-2939"/>
                <wp:lineTo x="-1497" y="17045"/>
                <wp:lineTo x="-998" y="25273"/>
                <wp:lineTo x="22448" y="25273"/>
                <wp:lineTo x="22947" y="17045"/>
                <wp:lineTo x="22697" y="-2939"/>
                <wp:lineTo x="-1247" y="-2939"/>
              </wp:wrapPolygon>
            </wp:wrapThrough>
            <wp:docPr id="3" name="Picture 3" descr="Macintosh HD:Users:ryunanderson:Dropbox:Communications &amp; Marketin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ryunanderson:Dropbox:Communications &amp; Marketing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8A8EA" wp14:editId="346038D2">
                <wp:simplePos x="0" y="0"/>
                <wp:positionH relativeFrom="page">
                  <wp:posOffset>215900</wp:posOffset>
                </wp:positionH>
                <wp:positionV relativeFrom="page">
                  <wp:posOffset>9601200</wp:posOffset>
                </wp:positionV>
                <wp:extent cx="7327900" cy="0"/>
                <wp:effectExtent l="0" t="25400" r="12700" b="508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756pt" to="594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" strokecolor="#f3ae28" strokeweight="6pt">
                <w10:wrap anchorx="page" anchory="page"/>
              </v:line>
            </w:pict>
          </mc:Fallback>
        </mc:AlternateContent>
      </w:r>
      <w:r w:rsidR="00D4125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7D757" wp14:editId="3C3CFC7F">
                <wp:simplePos x="0" y="0"/>
                <wp:positionH relativeFrom="page">
                  <wp:posOffset>-431800</wp:posOffset>
                </wp:positionH>
                <wp:positionV relativeFrom="page">
                  <wp:posOffset>9601200</wp:posOffset>
                </wp:positionV>
                <wp:extent cx="8293100" cy="508000"/>
                <wp:effectExtent l="152400" t="101600" r="165100" b="254000"/>
                <wp:wrapThrough wrapText="bothSides">
                  <wp:wrapPolygon edited="0">
                    <wp:start x="-331" y="-4320"/>
                    <wp:lineTo x="-397" y="25920"/>
                    <wp:lineTo x="-198" y="31320"/>
                    <wp:lineTo x="21765" y="31320"/>
                    <wp:lineTo x="21964" y="15120"/>
                    <wp:lineTo x="21898" y="-4320"/>
                    <wp:lineTo x="-331" y="-432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3.95pt;margin-top:756pt;width:653pt;height:40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" fillcolor="white [3212]" stroked="f">
                <v:shadow on="t" type="perspective" opacity=".5" mv:blur="76200f" offset="0,0" matrix="66191f,,,66191f"/>
                <w10:wrap type="through" anchorx="page" anchory="page"/>
              </v:rect>
            </w:pict>
          </mc:Fallback>
        </mc:AlternateContent>
      </w:r>
      <w:r w:rsidR="000826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F7074" wp14:editId="0779BD3A">
                <wp:simplePos x="0" y="0"/>
                <wp:positionH relativeFrom="page">
                  <wp:posOffset>558800</wp:posOffset>
                </wp:positionH>
                <wp:positionV relativeFrom="page">
                  <wp:posOffset>1268095</wp:posOffset>
                </wp:positionV>
                <wp:extent cx="6642100" cy="1199515"/>
                <wp:effectExtent l="0" t="0" r="0" b="19685"/>
                <wp:wrapThrough wrapText="bothSides">
                  <wp:wrapPolygon edited="0">
                    <wp:start x="83" y="0"/>
                    <wp:lineTo x="83" y="21497"/>
                    <wp:lineTo x="21393" y="21497"/>
                    <wp:lineTo x="21393" y="0"/>
                    <wp:lineTo x="8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DD36B" w14:textId="77777777" w:rsidR="007365D0" w:rsidRPr="00A4197C" w:rsidRDefault="007365D0" w:rsidP="00E9776E">
                            <w:pPr>
                              <w:pStyle w:val="Subtitle"/>
                              <w:rPr>
                                <w:sz w:val="52"/>
                              </w:rPr>
                            </w:pPr>
                            <w:r w:rsidRPr="00A4197C">
                              <w:rPr>
                                <w:sz w:val="52"/>
                              </w:rPr>
                              <w:t>2018 Restorative Justice Think Tank:</w:t>
                            </w:r>
                          </w:p>
                          <w:p w14:paraId="7A845D0D" w14:textId="77777777" w:rsidR="007365D0" w:rsidRDefault="007365D0" w:rsidP="00E9776E">
                            <w:pPr>
                              <w:pStyle w:val="Subtitle"/>
                              <w:rPr>
                                <w:sz w:val="52"/>
                              </w:rPr>
                            </w:pPr>
                            <w:r w:rsidRPr="00A4197C">
                              <w:rPr>
                                <w:sz w:val="52"/>
                              </w:rPr>
                              <w:t>Voices of Transformation</w:t>
                            </w:r>
                          </w:p>
                          <w:p w14:paraId="42F2A9DE" w14:textId="77777777" w:rsidR="007365D0" w:rsidRPr="00A4197C" w:rsidRDefault="007365D0" w:rsidP="00E9776E">
                            <w:pPr>
                              <w:pStyle w:val="Subtitle"/>
                              <w:rPr>
                                <w:i/>
                                <w:sz w:val="52"/>
                              </w:rPr>
                            </w:pPr>
                            <w:r w:rsidRPr="00A4197C">
                              <w:rPr>
                                <w:i/>
                                <w:sz w:val="40"/>
                              </w:rPr>
                              <w:t>November 2, 2018 at Bates College in Lewiston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pt;margin-top:99.85pt;width:523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" filled="f" stroked="f">
                <v:textbox inset=",,,0">
                  <w:txbxContent>
                    <w:p w14:paraId="105DD36B" w14:textId="77777777" w:rsidR="007365D0" w:rsidRPr="00A4197C" w:rsidRDefault="007365D0" w:rsidP="00E9776E">
                      <w:pPr>
                        <w:pStyle w:val="Subtitle"/>
                        <w:rPr>
                          <w:sz w:val="52"/>
                        </w:rPr>
                      </w:pPr>
                      <w:r w:rsidRPr="00A4197C">
                        <w:rPr>
                          <w:sz w:val="52"/>
                        </w:rPr>
                        <w:t>2018 Restorative Justice Think Tank:</w:t>
                      </w:r>
                    </w:p>
                    <w:p w14:paraId="7A845D0D" w14:textId="77777777" w:rsidR="007365D0" w:rsidRDefault="007365D0" w:rsidP="00E9776E">
                      <w:pPr>
                        <w:pStyle w:val="Subtitle"/>
                        <w:rPr>
                          <w:sz w:val="52"/>
                        </w:rPr>
                      </w:pPr>
                      <w:r w:rsidRPr="00A4197C">
                        <w:rPr>
                          <w:sz w:val="52"/>
                        </w:rPr>
                        <w:t>Voices of Transformation</w:t>
                      </w:r>
                    </w:p>
                    <w:p w14:paraId="42F2A9DE" w14:textId="77777777" w:rsidR="007365D0" w:rsidRPr="00A4197C" w:rsidRDefault="007365D0" w:rsidP="00E9776E">
                      <w:pPr>
                        <w:pStyle w:val="Subtitle"/>
                        <w:rPr>
                          <w:i/>
                          <w:sz w:val="52"/>
                        </w:rPr>
                      </w:pPr>
                      <w:r w:rsidRPr="00A4197C">
                        <w:rPr>
                          <w:i/>
                          <w:sz w:val="40"/>
                        </w:rPr>
                        <w:t>November 2, 2018 at Bates College in Lewiston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1E8E" wp14:editId="636A082C">
                <wp:simplePos x="0" y="0"/>
                <wp:positionH relativeFrom="page">
                  <wp:posOffset>558800</wp:posOffset>
                </wp:positionH>
                <wp:positionV relativeFrom="page">
                  <wp:posOffset>342900</wp:posOffset>
                </wp:positionV>
                <wp:extent cx="6654800" cy="1001395"/>
                <wp:effectExtent l="0" t="0" r="0" b="14605"/>
                <wp:wrapThrough wrapText="bothSides">
                  <wp:wrapPolygon edited="0">
                    <wp:start x="82" y="0"/>
                    <wp:lineTo x="82" y="21367"/>
                    <wp:lineTo x="21435" y="2136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63D8E" w14:textId="2EC4E104" w:rsidR="007365D0" w:rsidRPr="00A4197C" w:rsidRDefault="00DF323F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pt;margin-top:27pt;width:524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CxAIDAACu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" filled="f" stroked="f">
                <v:textbox inset=",,,0">
                  <w:txbxContent>
                    <w:p w14:paraId="53263D8E" w14:textId="2EC4E104" w:rsidR="007365D0" w:rsidRPr="00A4197C" w:rsidRDefault="00DF323F" w:rsidP="00080C7B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Workshops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6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C870F9" wp14:editId="25A2FD5D">
                <wp:simplePos x="0" y="0"/>
                <wp:positionH relativeFrom="page">
                  <wp:posOffset>215900</wp:posOffset>
                </wp:positionH>
                <wp:positionV relativeFrom="page">
                  <wp:posOffset>2663825</wp:posOffset>
                </wp:positionV>
                <wp:extent cx="7327900" cy="0"/>
                <wp:effectExtent l="0" t="25400" r="12700" b="508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209.75pt" to="594pt,20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" strokecolor="#f3ae28" strokeweight="6pt">
                <w10:wrap anchorx="page" anchory="page"/>
              </v:line>
            </w:pict>
          </mc:Fallback>
        </mc:AlternateContent>
      </w:r>
      <w:r w:rsidR="000826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EAAD4" wp14:editId="114C834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200910"/>
                <wp:effectExtent l="0" t="0" r="0" b="8890"/>
                <wp:wrapThrough wrapText="bothSides">
                  <wp:wrapPolygon edited="0">
                    <wp:start x="0" y="0"/>
                    <wp:lineTo x="0" y="21438"/>
                    <wp:lineTo x="21520" y="21438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00910"/>
                        </a:xfrm>
                        <a:prstGeom prst="rect">
                          <a:avLst/>
                        </a:prstGeom>
                        <a:solidFill>
                          <a:srgbClr val="174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540pt;height:17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" fillcolor="#17468c" stroked="f" strokeweight="2pt">
                <w10:wrap type="through" anchorx="page" anchory="page"/>
              </v:rect>
            </w:pict>
          </mc:Fallback>
        </mc:AlternateContent>
      </w:r>
      <w:r w:rsidR="000826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3E805" wp14:editId="10F8E362">
                <wp:simplePos x="0" y="0"/>
                <wp:positionH relativeFrom="page">
                  <wp:posOffset>215900</wp:posOffset>
                </wp:positionH>
                <wp:positionV relativeFrom="page">
                  <wp:posOffset>457200</wp:posOffset>
                </wp:positionV>
                <wp:extent cx="7327900" cy="0"/>
                <wp:effectExtent l="0" t="25400" r="12700" b="508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6pt" to="594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" strokecolor="#f3ae28" strokeweight="6pt">
                <w10:wrap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7D8BB" wp14:editId="74824543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Pr="00C8001F">
        <w:rPr>
          <w:b/>
          <w:noProof/>
          <w:color w:val="000090"/>
          <w:sz w:val="32"/>
        </w:rPr>
        <w:t xml:space="preserve"> </w:t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C4661"/>
    <w:rsid w:val="0002615A"/>
    <w:rsid w:val="00031F09"/>
    <w:rsid w:val="00080C7B"/>
    <w:rsid w:val="000826F8"/>
    <w:rsid w:val="0017224C"/>
    <w:rsid w:val="002F6ED3"/>
    <w:rsid w:val="0038421C"/>
    <w:rsid w:val="003903BF"/>
    <w:rsid w:val="003B3441"/>
    <w:rsid w:val="003F0F17"/>
    <w:rsid w:val="004431A1"/>
    <w:rsid w:val="004D7FB5"/>
    <w:rsid w:val="00542FAF"/>
    <w:rsid w:val="005D6457"/>
    <w:rsid w:val="0065585D"/>
    <w:rsid w:val="006A111E"/>
    <w:rsid w:val="00717C6F"/>
    <w:rsid w:val="007365D0"/>
    <w:rsid w:val="00816385"/>
    <w:rsid w:val="00914AEC"/>
    <w:rsid w:val="009570B6"/>
    <w:rsid w:val="00983FF6"/>
    <w:rsid w:val="009C3648"/>
    <w:rsid w:val="00A4197C"/>
    <w:rsid w:val="00AC0420"/>
    <w:rsid w:val="00BA3340"/>
    <w:rsid w:val="00BD34F5"/>
    <w:rsid w:val="00C027C4"/>
    <w:rsid w:val="00C269DA"/>
    <w:rsid w:val="00C440BE"/>
    <w:rsid w:val="00C8001F"/>
    <w:rsid w:val="00CC12B7"/>
    <w:rsid w:val="00CC4661"/>
    <w:rsid w:val="00D278C6"/>
    <w:rsid w:val="00D34EA4"/>
    <w:rsid w:val="00D41259"/>
    <w:rsid w:val="00DE5458"/>
    <w:rsid w:val="00DF323F"/>
    <w:rsid w:val="00E07507"/>
    <w:rsid w:val="00E2341A"/>
    <w:rsid w:val="00E9776E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11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7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7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105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Ryun Anderson</dc:creator>
  <cp:keywords/>
  <dc:description/>
  <cp:lastModifiedBy>Ryun Anderson</cp:lastModifiedBy>
  <cp:revision>8</cp:revision>
  <cp:lastPrinted>2018-10-29T19:46:00Z</cp:lastPrinted>
  <dcterms:created xsi:type="dcterms:W3CDTF">2018-10-29T19:09:00Z</dcterms:created>
  <dcterms:modified xsi:type="dcterms:W3CDTF">2018-11-01T13:30:00Z</dcterms:modified>
  <cp:category/>
</cp:coreProperties>
</file>